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D58B3" w:rsidRDefault="002D58B3" w:rsidP="00C56506">
      <w:pPr>
        <w:jc w:val="center"/>
        <w:rPr>
          <w:rFonts w:ascii="Calibri" w:hAnsi="Calibri" w:cs="Arial"/>
          <w:sz w:val="22"/>
          <w:szCs w:val="22"/>
        </w:rPr>
      </w:pPr>
    </w:p>
    <w:p w:rsidR="006737C9" w:rsidRPr="00C93F8D" w:rsidRDefault="006737C9" w:rsidP="00C56506">
      <w:pPr>
        <w:pStyle w:val="Heading1"/>
        <w:pBdr>
          <w:bottom w:val="single" w:sz="4" w:space="1" w:color="auto"/>
        </w:pBdr>
        <w:jc w:val="left"/>
        <w:rPr>
          <w:rFonts w:ascii="Calibri" w:hAnsi="Calibri" w:cs="Arial"/>
          <w:sz w:val="22"/>
          <w:szCs w:val="22"/>
        </w:rPr>
      </w:pPr>
    </w:p>
    <w:p w:rsidR="00E27D8A" w:rsidRPr="00C93F8D" w:rsidRDefault="002D58B3" w:rsidP="00F579D2">
      <w:pPr>
        <w:pStyle w:val="Heading1"/>
        <w:pBdr>
          <w:bottom w:val="single" w:sz="4" w:space="1" w:color="auto"/>
        </w:pBdr>
        <w:shd w:val="clear" w:color="auto" w:fill="000000" w:themeFill="text1"/>
        <w:jc w:val="left"/>
        <w:rPr>
          <w:rFonts w:ascii="Calibri" w:hAnsi="Calibri" w:cs="Arial"/>
          <w:sz w:val="22"/>
          <w:szCs w:val="22"/>
        </w:rPr>
      </w:pPr>
      <w:r w:rsidRPr="00F579D2">
        <w:rPr>
          <w:rFonts w:ascii="Calibri" w:hAnsi="Calibri" w:cs="Arial"/>
          <w:b w:val="0"/>
          <w:bCs w:val="0"/>
          <w:noProof/>
          <w:sz w:val="22"/>
          <w:szCs w:val="22"/>
          <w:shd w:val="clear" w:color="auto" w:fill="000000" w:themeFill="text1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4197985</wp:posOffset>
            </wp:positionH>
            <wp:positionV relativeFrom="paragraph">
              <wp:posOffset>4445</wp:posOffset>
            </wp:positionV>
            <wp:extent cx="2205355" cy="332168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nda-Harnett-17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2EF4">
        <w:rPr>
          <w:rFonts w:ascii="Calibri" w:hAnsi="Calibri" w:cs="Arial"/>
          <w:sz w:val="22"/>
          <w:szCs w:val="22"/>
          <w:shd w:val="clear" w:color="auto" w:fill="000000" w:themeFill="text1"/>
        </w:rPr>
        <w:t xml:space="preserve">PERSONAL </w:t>
      </w:r>
      <w:r w:rsidR="00C93F8D" w:rsidRPr="00F579D2">
        <w:rPr>
          <w:rFonts w:ascii="Calibri" w:hAnsi="Calibri" w:cs="Arial"/>
          <w:sz w:val="22"/>
          <w:szCs w:val="22"/>
          <w:shd w:val="clear" w:color="auto" w:fill="000000" w:themeFill="text1"/>
        </w:rPr>
        <w:t>INFORMATION</w:t>
      </w:r>
    </w:p>
    <w:p w:rsidR="003920FA" w:rsidRPr="003920FA" w:rsidRDefault="003920FA" w:rsidP="003920FA">
      <w:pPr>
        <w:pStyle w:val="Heading3"/>
        <w:tabs>
          <w:tab w:val="left" w:pos="3261"/>
          <w:tab w:val="right" w:pos="10080"/>
        </w:tabs>
        <w:spacing w:before="120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 xml:space="preserve">Address: </w:t>
      </w:r>
      <w:r w:rsidR="001A0539" w:rsidRPr="001A0539">
        <w:rPr>
          <w:rFonts w:ascii="Calibri" w:hAnsi="Calibri"/>
          <w:b w:val="0"/>
          <w:bCs w:val="0"/>
          <w:sz w:val="22"/>
          <w:szCs w:val="22"/>
        </w:rPr>
        <w:t>[Address</w:t>
      </w:r>
      <w:r w:rsidRPr="001A0539">
        <w:rPr>
          <w:rFonts w:ascii="Calibri" w:hAnsi="Calibri"/>
          <w:b w:val="0"/>
          <w:bCs w:val="0"/>
          <w:sz w:val="22"/>
          <w:szCs w:val="22"/>
        </w:rPr>
        <w:t xml:space="preserve">, </w:t>
      </w:r>
      <w:r w:rsidR="001A0539" w:rsidRPr="001A0539">
        <w:rPr>
          <w:rFonts w:ascii="Calibri" w:hAnsi="Calibri"/>
          <w:b w:val="0"/>
          <w:bCs w:val="0"/>
          <w:sz w:val="22"/>
          <w:szCs w:val="22"/>
        </w:rPr>
        <w:t>City</w:t>
      </w:r>
      <w:r w:rsidRPr="001A0539">
        <w:rPr>
          <w:rFonts w:ascii="Calibri" w:hAnsi="Calibri"/>
          <w:b w:val="0"/>
          <w:bCs w:val="0"/>
          <w:sz w:val="22"/>
          <w:szCs w:val="22"/>
        </w:rPr>
        <w:t xml:space="preserve">, </w:t>
      </w:r>
      <w:r w:rsidR="00BA517C" w:rsidRPr="001A0539">
        <w:rPr>
          <w:rFonts w:ascii="Calibri" w:hAnsi="Calibri"/>
          <w:b w:val="0"/>
          <w:bCs w:val="0"/>
          <w:sz w:val="22"/>
          <w:szCs w:val="22"/>
        </w:rPr>
        <w:t>ON</w:t>
      </w:r>
      <w:r w:rsidRPr="001A0539">
        <w:rPr>
          <w:rFonts w:ascii="Calibri" w:hAnsi="Calibri"/>
          <w:b w:val="0"/>
          <w:bCs w:val="0"/>
          <w:sz w:val="22"/>
          <w:szCs w:val="22"/>
        </w:rPr>
        <w:t>,</w:t>
      </w:r>
      <w:r w:rsidR="00CD0E12" w:rsidRPr="001A0539">
        <w:rPr>
          <w:rFonts w:ascii="Calibri" w:hAnsi="Calibri"/>
          <w:b w:val="0"/>
          <w:bCs w:val="0"/>
          <w:sz w:val="22"/>
          <w:szCs w:val="22"/>
        </w:rPr>
        <w:t xml:space="preserve"> Canada,</w:t>
      </w:r>
      <w:r w:rsidRPr="001A0539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1A0539" w:rsidRPr="001A0539">
        <w:rPr>
          <w:rFonts w:ascii="Calibri" w:hAnsi="Calibri"/>
          <w:b w:val="0"/>
          <w:bCs w:val="0"/>
          <w:sz w:val="22"/>
          <w:szCs w:val="22"/>
        </w:rPr>
        <w:t>A1A 1A</w:t>
      </w:r>
      <w:r w:rsidRPr="001A0539">
        <w:rPr>
          <w:rFonts w:ascii="Calibri" w:hAnsi="Calibri"/>
          <w:b w:val="0"/>
          <w:bCs w:val="0"/>
          <w:sz w:val="22"/>
          <w:szCs w:val="22"/>
        </w:rPr>
        <w:t>1</w:t>
      </w:r>
      <w:r w:rsidR="001A0539">
        <w:rPr>
          <w:rFonts w:ascii="Calibri" w:hAnsi="Calibri"/>
          <w:b w:val="0"/>
          <w:bCs w:val="0"/>
          <w:sz w:val="22"/>
          <w:szCs w:val="22"/>
        </w:rPr>
        <w:t>]</w:t>
      </w:r>
    </w:p>
    <w:p w:rsidR="003920FA" w:rsidRPr="003920FA" w:rsidRDefault="003920FA" w:rsidP="003920FA">
      <w:pPr>
        <w:pStyle w:val="Heading3"/>
        <w:tabs>
          <w:tab w:val="left" w:pos="3261"/>
          <w:tab w:val="right" w:pos="10080"/>
        </w:tabs>
        <w:spacing w:before="120"/>
        <w:rPr>
          <w:rFonts w:ascii="Calibri" w:hAnsi="Calibri"/>
          <w:b w:val="0"/>
          <w:bCs w:val="0"/>
          <w:sz w:val="22"/>
          <w:szCs w:val="22"/>
        </w:rPr>
      </w:pPr>
      <w:r w:rsidRPr="00462EF4">
        <w:rPr>
          <w:rFonts w:ascii="Calibri" w:hAnsi="Calibri"/>
          <w:bCs w:val="0"/>
          <w:sz w:val="22"/>
          <w:szCs w:val="22"/>
        </w:rPr>
        <w:t>Tel</w:t>
      </w:r>
      <w:r w:rsidR="00462EF4" w:rsidRPr="00462EF4">
        <w:rPr>
          <w:rFonts w:ascii="Calibri" w:hAnsi="Calibri"/>
          <w:bCs w:val="0"/>
          <w:sz w:val="22"/>
          <w:szCs w:val="22"/>
        </w:rPr>
        <w:t>ephone</w:t>
      </w:r>
      <w:r w:rsidRPr="00462EF4">
        <w:rPr>
          <w:rFonts w:ascii="Calibri" w:hAnsi="Calibri"/>
          <w:bCs w:val="0"/>
          <w:sz w:val="22"/>
          <w:szCs w:val="22"/>
        </w:rPr>
        <w:t>:</w:t>
      </w:r>
      <w:r w:rsidRPr="003920FA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1A0539">
        <w:rPr>
          <w:rFonts w:ascii="Calibri" w:hAnsi="Calibri"/>
          <w:b w:val="0"/>
          <w:bCs w:val="0"/>
          <w:sz w:val="22"/>
          <w:szCs w:val="22"/>
        </w:rPr>
        <w:t>[###-###-####]</w:t>
      </w:r>
    </w:p>
    <w:p w:rsidR="003920FA" w:rsidRPr="00C93F8D" w:rsidRDefault="003920FA" w:rsidP="003920FA">
      <w:pPr>
        <w:pStyle w:val="Heading3"/>
        <w:tabs>
          <w:tab w:val="left" w:pos="3261"/>
          <w:tab w:val="right" w:pos="10080"/>
        </w:tabs>
        <w:spacing w:before="120" w:after="0"/>
        <w:rPr>
          <w:rFonts w:ascii="Calibri" w:hAnsi="Calibri"/>
          <w:sz w:val="22"/>
          <w:szCs w:val="22"/>
        </w:rPr>
      </w:pPr>
      <w:r w:rsidRPr="00462EF4">
        <w:rPr>
          <w:rFonts w:ascii="Calibri" w:hAnsi="Calibri"/>
          <w:bCs w:val="0"/>
          <w:sz w:val="22"/>
          <w:szCs w:val="22"/>
        </w:rPr>
        <w:t>Email:</w:t>
      </w:r>
      <w:r w:rsidRPr="003920FA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1A0539">
        <w:rPr>
          <w:rFonts w:ascii="Calibri" w:hAnsi="Calibri"/>
          <w:b w:val="0"/>
          <w:bCs w:val="0"/>
          <w:sz w:val="22"/>
          <w:szCs w:val="22"/>
        </w:rPr>
        <w:t>[</w:t>
      </w:r>
      <w:hyperlink r:id="rId8" w:history="1">
        <w:r w:rsidR="00820279" w:rsidRPr="001A0539">
          <w:rPr>
            <w:rStyle w:val="Hyperlink"/>
            <w:rFonts w:ascii="Calibri" w:hAnsi="Calibri"/>
            <w:b w:val="0"/>
            <w:bCs w:val="0"/>
            <w:sz w:val="22"/>
            <w:szCs w:val="22"/>
          </w:rPr>
          <w:t>email@address.com</w:t>
        </w:r>
      </w:hyperlink>
      <w:r w:rsidR="001A0539">
        <w:rPr>
          <w:rFonts w:ascii="Calibri" w:hAnsi="Calibri"/>
          <w:b w:val="0"/>
          <w:bCs w:val="0"/>
          <w:sz w:val="22"/>
          <w:szCs w:val="22"/>
        </w:rPr>
        <w:t>]</w:t>
      </w:r>
    </w:p>
    <w:p w:rsidR="00A10A0A" w:rsidRPr="00C93F8D" w:rsidRDefault="00AF7DE1" w:rsidP="00C5650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en-CA"/>
        </w:rPr>
        <w:pict>
          <v:rect id="Rectangle 3" o:spid="_x0000_s1026" style="position:absolute;margin-left:330.55pt;margin-top:-72.85pt;width:173.65pt;height:26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" fillcolor="#4f81bd [3204]" strokecolor="#243f60 [1604]" strokeweight="2pt">
            <v:textbox>
              <w:txbxContent>
                <w:p w:rsidR="005D3A9D" w:rsidRPr="005D3A9D" w:rsidRDefault="005D3A9D" w:rsidP="005D3A9D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5D3A9D">
                    <w:rPr>
                      <w:rFonts w:asciiTheme="minorHAnsi" w:hAnsiTheme="minorHAnsi"/>
                      <w:sz w:val="22"/>
                    </w:rPr>
                    <w:t>Player Picture Here</w:t>
                  </w:r>
                </w:p>
              </w:txbxContent>
            </v:textbox>
          </v:rect>
        </w:pict>
      </w:r>
    </w:p>
    <w:p w:rsidR="00813928" w:rsidRPr="00C93F8D" w:rsidRDefault="00C93F8D" w:rsidP="00F579D2">
      <w:pPr>
        <w:pStyle w:val="Heading1"/>
        <w:pBdr>
          <w:bottom w:val="single" w:sz="4" w:space="1" w:color="auto"/>
        </w:pBdr>
        <w:shd w:val="clear" w:color="auto" w:fill="000000" w:themeFill="text1"/>
        <w:jc w:val="left"/>
        <w:rPr>
          <w:rFonts w:ascii="Calibri" w:hAnsi="Calibri" w:cs="Arial"/>
          <w:sz w:val="22"/>
          <w:szCs w:val="22"/>
        </w:rPr>
      </w:pPr>
      <w:r w:rsidRPr="00C93F8D">
        <w:rPr>
          <w:rFonts w:ascii="Calibri" w:hAnsi="Calibri" w:cs="Arial"/>
          <w:sz w:val="22"/>
          <w:szCs w:val="22"/>
        </w:rPr>
        <w:t xml:space="preserve">ATHLETIC INFORMATION </w:t>
      </w:r>
    </w:p>
    <w:p w:rsidR="00C93F8D" w:rsidRPr="002D58B3" w:rsidRDefault="002D58B3" w:rsidP="002D58B3">
      <w:pPr>
        <w:pStyle w:val="Heading3"/>
        <w:tabs>
          <w:tab w:val="left" w:pos="3261"/>
          <w:tab w:val="right" w:pos="10080"/>
        </w:tabs>
        <w:spacing w:before="120" w:after="0"/>
        <w:rPr>
          <w:rFonts w:ascii="Calibri" w:hAnsi="Calibri"/>
          <w:b w:val="0"/>
          <w:bCs w:val="0"/>
          <w:sz w:val="22"/>
          <w:szCs w:val="22"/>
          <w:lang w:val="en-CA"/>
        </w:rPr>
      </w:pPr>
      <w:r>
        <w:rPr>
          <w:rFonts w:ascii="Calibri" w:hAnsi="Calibri"/>
          <w:bCs w:val="0"/>
          <w:sz w:val="22"/>
          <w:szCs w:val="22"/>
        </w:rPr>
        <w:t xml:space="preserve">Height: </w:t>
      </w:r>
      <w:r w:rsidR="001A0539">
        <w:rPr>
          <w:rFonts w:ascii="Calibri" w:hAnsi="Calibri"/>
          <w:b w:val="0"/>
          <w:bCs w:val="0"/>
          <w:sz w:val="22"/>
          <w:szCs w:val="22"/>
        </w:rPr>
        <w:t>[Height]</w:t>
      </w:r>
      <w:r>
        <w:rPr>
          <w:rFonts w:ascii="Calibri" w:hAnsi="Calibri"/>
          <w:b w:val="0"/>
          <w:bCs w:val="0"/>
          <w:sz w:val="22"/>
          <w:szCs w:val="22"/>
          <w:lang w:val="en-CA"/>
        </w:rPr>
        <w:tab/>
      </w:r>
      <w:r w:rsidRPr="002D58B3">
        <w:rPr>
          <w:rFonts w:ascii="Calibri" w:hAnsi="Calibri"/>
          <w:bCs w:val="0"/>
          <w:sz w:val="22"/>
          <w:szCs w:val="22"/>
          <w:lang w:val="en-CA"/>
        </w:rPr>
        <w:t>Approach Jump:</w:t>
      </w:r>
      <w:r>
        <w:rPr>
          <w:rFonts w:ascii="Calibri" w:hAnsi="Calibri"/>
          <w:bCs w:val="0"/>
          <w:sz w:val="22"/>
          <w:szCs w:val="22"/>
          <w:lang w:val="en-CA"/>
        </w:rPr>
        <w:t xml:space="preserve"> </w:t>
      </w:r>
      <w:r w:rsidR="001A0539" w:rsidRPr="001A0539">
        <w:rPr>
          <w:rFonts w:ascii="Calibri" w:hAnsi="Calibri"/>
          <w:b w:val="0"/>
          <w:bCs w:val="0"/>
          <w:sz w:val="22"/>
          <w:szCs w:val="22"/>
          <w:lang w:val="en-CA"/>
        </w:rPr>
        <w:t>[Approach]</w:t>
      </w:r>
    </w:p>
    <w:p w:rsidR="002D58B3" w:rsidRDefault="002D58B3" w:rsidP="002D58B3">
      <w:pPr>
        <w:pStyle w:val="Heading3"/>
        <w:tabs>
          <w:tab w:val="left" w:pos="3261"/>
          <w:tab w:val="right" w:pos="10080"/>
        </w:tabs>
        <w:spacing w:before="120" w:after="0"/>
        <w:rPr>
          <w:rFonts w:ascii="Calibri" w:hAnsi="Calibri"/>
          <w:b w:val="0"/>
          <w:bCs w:val="0"/>
          <w:sz w:val="22"/>
          <w:szCs w:val="22"/>
          <w:lang w:val="en-CA"/>
        </w:rPr>
      </w:pPr>
      <w:r>
        <w:rPr>
          <w:rFonts w:ascii="Calibri" w:hAnsi="Calibri"/>
          <w:bCs w:val="0"/>
          <w:sz w:val="22"/>
          <w:szCs w:val="22"/>
        </w:rPr>
        <w:t xml:space="preserve">Weight: </w:t>
      </w:r>
      <w:r w:rsidR="001A0539">
        <w:rPr>
          <w:rFonts w:ascii="Calibri" w:hAnsi="Calibri"/>
          <w:b w:val="0"/>
          <w:bCs w:val="0"/>
          <w:sz w:val="22"/>
          <w:szCs w:val="22"/>
        </w:rPr>
        <w:t>[Weight]</w:t>
      </w:r>
      <w:r>
        <w:rPr>
          <w:rFonts w:ascii="Calibri" w:hAnsi="Calibri"/>
          <w:b w:val="0"/>
          <w:bCs w:val="0"/>
          <w:sz w:val="22"/>
          <w:szCs w:val="22"/>
          <w:lang w:val="en-CA"/>
        </w:rPr>
        <w:tab/>
      </w:r>
      <w:r w:rsidRPr="002D58B3">
        <w:rPr>
          <w:rFonts w:ascii="Calibri" w:hAnsi="Calibri"/>
          <w:bCs w:val="0"/>
          <w:sz w:val="22"/>
          <w:szCs w:val="22"/>
          <w:lang w:val="en-CA"/>
        </w:rPr>
        <w:t>Block Jump:</w:t>
      </w:r>
      <w:r>
        <w:rPr>
          <w:rFonts w:ascii="Calibri" w:hAnsi="Calibri"/>
          <w:b w:val="0"/>
          <w:bCs w:val="0"/>
          <w:sz w:val="22"/>
          <w:szCs w:val="22"/>
          <w:lang w:val="en-CA"/>
        </w:rPr>
        <w:t xml:space="preserve"> </w:t>
      </w:r>
      <w:r w:rsidR="001A0539">
        <w:rPr>
          <w:rFonts w:ascii="Calibri" w:hAnsi="Calibri"/>
          <w:b w:val="0"/>
          <w:bCs w:val="0"/>
          <w:sz w:val="22"/>
          <w:szCs w:val="22"/>
          <w:lang w:val="en-CA"/>
        </w:rPr>
        <w:t>[Block]</w:t>
      </w:r>
    </w:p>
    <w:p w:rsidR="003920FA" w:rsidRDefault="002D58B3" w:rsidP="003920FA">
      <w:pPr>
        <w:pStyle w:val="Heading3"/>
        <w:tabs>
          <w:tab w:val="left" w:pos="3261"/>
          <w:tab w:val="right" w:pos="10080"/>
        </w:tabs>
        <w:spacing w:before="120" w:after="0"/>
        <w:rPr>
          <w:rFonts w:ascii="Calibri" w:hAnsi="Calibri"/>
          <w:b w:val="0"/>
          <w:bCs w:val="0"/>
          <w:sz w:val="22"/>
          <w:szCs w:val="22"/>
          <w:lang w:val="en-CA"/>
        </w:rPr>
      </w:pPr>
      <w:r>
        <w:rPr>
          <w:rFonts w:ascii="Calibri" w:hAnsi="Calibri"/>
          <w:bCs w:val="0"/>
          <w:sz w:val="22"/>
          <w:szCs w:val="22"/>
        </w:rPr>
        <w:t xml:space="preserve">Standing Reach: </w:t>
      </w:r>
      <w:r w:rsidR="001A0539">
        <w:rPr>
          <w:rFonts w:ascii="Calibri" w:hAnsi="Calibri"/>
          <w:b w:val="0"/>
          <w:bCs w:val="0"/>
          <w:sz w:val="22"/>
          <w:szCs w:val="22"/>
        </w:rPr>
        <w:t>[Reach]</w:t>
      </w:r>
      <w:r>
        <w:rPr>
          <w:rFonts w:ascii="Calibri" w:hAnsi="Calibri"/>
          <w:b w:val="0"/>
          <w:bCs w:val="0"/>
          <w:sz w:val="22"/>
          <w:szCs w:val="22"/>
          <w:lang w:val="en-CA"/>
        </w:rPr>
        <w:tab/>
      </w:r>
    </w:p>
    <w:p w:rsidR="00723B93" w:rsidRPr="00C93F8D" w:rsidRDefault="00723B93" w:rsidP="003920FA">
      <w:pPr>
        <w:pStyle w:val="Heading3"/>
        <w:tabs>
          <w:tab w:val="left" w:pos="3261"/>
          <w:tab w:val="right" w:pos="10080"/>
        </w:tabs>
        <w:spacing w:before="120" w:after="0"/>
        <w:rPr>
          <w:rFonts w:ascii="Calibri" w:hAnsi="Calibri"/>
          <w:b w:val="0"/>
          <w:i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 xml:space="preserve">Awards and </w:t>
      </w:r>
      <w:r>
        <w:rPr>
          <w:rFonts w:ascii="Calibri" w:hAnsi="Calibri"/>
          <w:bCs w:val="0"/>
          <w:sz w:val="22"/>
          <w:szCs w:val="22"/>
          <w:lang w:val="en-CA"/>
        </w:rPr>
        <w:t>Recognition</w:t>
      </w:r>
      <w:r w:rsidR="002D58B3">
        <w:rPr>
          <w:rFonts w:ascii="Calibri" w:hAnsi="Calibri"/>
          <w:bCs w:val="0"/>
          <w:sz w:val="22"/>
          <w:szCs w:val="22"/>
          <w:lang w:val="en-CA"/>
        </w:rPr>
        <w:t>:</w:t>
      </w:r>
    </w:p>
    <w:p w:rsidR="00723B93" w:rsidRPr="001A0539" w:rsidRDefault="00210A36" w:rsidP="00723B93">
      <w:pPr>
        <w:numPr>
          <w:ilvl w:val="0"/>
          <w:numId w:val="3"/>
        </w:numPr>
        <w:tabs>
          <w:tab w:val="clear" w:pos="-360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1A0539">
        <w:rPr>
          <w:rFonts w:ascii="Calibri" w:hAnsi="Calibri" w:cs="Arial"/>
          <w:sz w:val="22"/>
          <w:szCs w:val="22"/>
        </w:rPr>
        <w:t>[Insert award here]</w:t>
      </w:r>
    </w:p>
    <w:p w:rsidR="00210A36" w:rsidRPr="001A0539" w:rsidRDefault="00210A36" w:rsidP="00210A36">
      <w:pPr>
        <w:numPr>
          <w:ilvl w:val="0"/>
          <w:numId w:val="3"/>
        </w:numPr>
        <w:tabs>
          <w:tab w:val="clear" w:pos="-360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1A0539">
        <w:rPr>
          <w:rFonts w:ascii="Calibri" w:hAnsi="Calibri" w:cs="Arial"/>
          <w:sz w:val="22"/>
          <w:szCs w:val="22"/>
        </w:rPr>
        <w:t>[Insert award here]</w:t>
      </w:r>
    </w:p>
    <w:p w:rsidR="00210A36" w:rsidRPr="001A0539" w:rsidRDefault="00210A36" w:rsidP="00210A36">
      <w:pPr>
        <w:numPr>
          <w:ilvl w:val="0"/>
          <w:numId w:val="3"/>
        </w:numPr>
        <w:tabs>
          <w:tab w:val="clear" w:pos="-360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1A0539">
        <w:rPr>
          <w:rFonts w:ascii="Calibri" w:hAnsi="Calibri" w:cs="Arial"/>
          <w:sz w:val="22"/>
          <w:szCs w:val="22"/>
        </w:rPr>
        <w:t>[Insert award here]</w:t>
      </w:r>
    </w:p>
    <w:p w:rsidR="00210A36" w:rsidRPr="001A0539" w:rsidRDefault="00210A36" w:rsidP="00210A36">
      <w:pPr>
        <w:numPr>
          <w:ilvl w:val="0"/>
          <w:numId w:val="3"/>
        </w:numPr>
        <w:tabs>
          <w:tab w:val="clear" w:pos="-360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1A0539">
        <w:rPr>
          <w:rFonts w:ascii="Calibri" w:hAnsi="Calibri" w:cs="Arial"/>
          <w:sz w:val="22"/>
          <w:szCs w:val="22"/>
        </w:rPr>
        <w:t>[Insert award here]</w:t>
      </w:r>
    </w:p>
    <w:p w:rsidR="00065065" w:rsidRDefault="00065065" w:rsidP="00065065">
      <w:pPr>
        <w:rPr>
          <w:rFonts w:ascii="Calibri" w:hAnsi="Calibri" w:cs="Arial"/>
          <w:sz w:val="22"/>
          <w:szCs w:val="22"/>
          <w:lang w:val="en-CA"/>
        </w:rPr>
      </w:pPr>
    </w:p>
    <w:p w:rsidR="00065065" w:rsidRPr="00462EF4" w:rsidRDefault="00065065" w:rsidP="00065065">
      <w:pPr>
        <w:rPr>
          <w:rFonts w:ascii="Calibri" w:hAnsi="Calibri" w:cs="Arial"/>
          <w:sz w:val="22"/>
          <w:szCs w:val="22"/>
        </w:rPr>
      </w:pPr>
    </w:p>
    <w:p w:rsidR="00462EF4" w:rsidRPr="00462EF4" w:rsidRDefault="00462EF4" w:rsidP="00462EF4">
      <w:pPr>
        <w:ind w:left="360"/>
        <w:rPr>
          <w:rFonts w:ascii="Calibri" w:hAnsi="Calibri" w:cs="Arial"/>
          <w:sz w:val="22"/>
          <w:szCs w:val="22"/>
        </w:rPr>
      </w:pPr>
    </w:p>
    <w:p w:rsidR="00813928" w:rsidRPr="00C93F8D" w:rsidRDefault="00C93F8D" w:rsidP="00F579D2">
      <w:pPr>
        <w:pStyle w:val="Heading1"/>
        <w:pBdr>
          <w:bottom w:val="single" w:sz="4" w:space="1" w:color="auto"/>
        </w:pBdr>
        <w:shd w:val="clear" w:color="auto" w:fill="000000" w:themeFill="text1"/>
        <w:jc w:val="left"/>
        <w:rPr>
          <w:rFonts w:ascii="Calibri" w:hAnsi="Calibri" w:cs="Arial"/>
          <w:sz w:val="22"/>
          <w:szCs w:val="22"/>
        </w:rPr>
      </w:pPr>
      <w:r w:rsidRPr="00C93F8D">
        <w:rPr>
          <w:rFonts w:ascii="Calibri" w:hAnsi="Calibri" w:cs="Arial"/>
          <w:sz w:val="22"/>
          <w:szCs w:val="22"/>
        </w:rPr>
        <w:t>ACADEMIC INFORMATION</w:t>
      </w:r>
    </w:p>
    <w:p w:rsidR="00462EF4" w:rsidRPr="00BA517C" w:rsidRDefault="00462EF4" w:rsidP="00CD0E12">
      <w:pPr>
        <w:pStyle w:val="Heading3"/>
        <w:tabs>
          <w:tab w:val="left" w:pos="3261"/>
          <w:tab w:val="left" w:pos="5387"/>
          <w:tab w:val="right" w:pos="10080"/>
        </w:tabs>
        <w:spacing w:before="120" w:after="0"/>
        <w:rPr>
          <w:rFonts w:ascii="Calibri" w:hAnsi="Calibri"/>
          <w:bCs w:val="0"/>
          <w:sz w:val="22"/>
          <w:szCs w:val="22"/>
          <w:lang w:val="en-CA"/>
        </w:rPr>
      </w:pPr>
      <w:r>
        <w:rPr>
          <w:rFonts w:ascii="Calibri" w:hAnsi="Calibri"/>
          <w:bCs w:val="0"/>
          <w:sz w:val="22"/>
          <w:szCs w:val="22"/>
        </w:rPr>
        <w:t>H</w:t>
      </w:r>
      <w:r w:rsidR="00BE73E2">
        <w:rPr>
          <w:rFonts w:ascii="Calibri" w:hAnsi="Calibri"/>
          <w:bCs w:val="0"/>
          <w:sz w:val="22"/>
          <w:szCs w:val="22"/>
        </w:rPr>
        <w:t>igh School</w:t>
      </w:r>
      <w:r>
        <w:rPr>
          <w:rFonts w:ascii="Calibri" w:hAnsi="Calibri"/>
          <w:bCs w:val="0"/>
          <w:sz w:val="22"/>
          <w:szCs w:val="22"/>
        </w:rPr>
        <w:t xml:space="preserve">: </w:t>
      </w:r>
      <w:r w:rsidR="001A0539">
        <w:rPr>
          <w:rFonts w:ascii="Calibri" w:hAnsi="Calibri"/>
          <w:b w:val="0"/>
          <w:bCs w:val="0"/>
          <w:sz w:val="22"/>
          <w:szCs w:val="22"/>
        </w:rPr>
        <w:t>[School]</w:t>
      </w:r>
      <w:r>
        <w:rPr>
          <w:rFonts w:ascii="Calibri" w:hAnsi="Calibri"/>
          <w:b w:val="0"/>
          <w:bCs w:val="0"/>
          <w:sz w:val="22"/>
          <w:szCs w:val="22"/>
          <w:lang w:val="en-CA"/>
        </w:rPr>
        <w:tab/>
      </w:r>
      <w:r w:rsidR="00BA517C">
        <w:rPr>
          <w:rFonts w:ascii="Calibri" w:hAnsi="Calibri"/>
          <w:b w:val="0"/>
          <w:bCs w:val="0"/>
          <w:sz w:val="22"/>
          <w:szCs w:val="22"/>
          <w:lang w:val="en-CA"/>
        </w:rPr>
        <w:tab/>
      </w:r>
      <w:r w:rsidR="00CD0E12">
        <w:rPr>
          <w:rFonts w:ascii="Calibri" w:hAnsi="Calibri"/>
          <w:bCs w:val="0"/>
          <w:sz w:val="22"/>
          <w:szCs w:val="22"/>
        </w:rPr>
        <w:t xml:space="preserve">GPA: </w:t>
      </w:r>
      <w:r w:rsidR="001A0539">
        <w:rPr>
          <w:rFonts w:ascii="Calibri" w:hAnsi="Calibri"/>
          <w:b w:val="0"/>
          <w:bCs w:val="0"/>
          <w:sz w:val="22"/>
          <w:szCs w:val="22"/>
        </w:rPr>
        <w:t>[GPA]</w:t>
      </w:r>
    </w:p>
    <w:p w:rsidR="00CD0E12" w:rsidRDefault="00CD0E12" w:rsidP="00CD0E12">
      <w:pPr>
        <w:pStyle w:val="Heading3"/>
        <w:tabs>
          <w:tab w:val="left" w:pos="5387"/>
          <w:tab w:val="right" w:pos="10080"/>
        </w:tabs>
        <w:spacing w:before="120" w:after="0"/>
        <w:rPr>
          <w:rFonts w:ascii="Calibri" w:hAnsi="Calibri"/>
          <w:b w:val="0"/>
          <w:bCs w:val="0"/>
          <w:sz w:val="22"/>
          <w:szCs w:val="22"/>
        </w:rPr>
      </w:pPr>
      <w:r w:rsidRPr="00BA517C">
        <w:rPr>
          <w:rFonts w:ascii="Calibri" w:hAnsi="Calibri"/>
          <w:bCs w:val="0"/>
          <w:sz w:val="22"/>
          <w:szCs w:val="22"/>
          <w:lang w:val="en-CA"/>
        </w:rPr>
        <w:t>Address:</w:t>
      </w:r>
      <w:r>
        <w:rPr>
          <w:rFonts w:ascii="Calibri" w:hAnsi="Calibri"/>
          <w:b w:val="0"/>
          <w:bCs w:val="0"/>
          <w:sz w:val="22"/>
          <w:szCs w:val="22"/>
          <w:lang w:val="en-CA"/>
        </w:rPr>
        <w:t xml:space="preserve"> </w:t>
      </w:r>
      <w:r w:rsidR="001A0539" w:rsidRPr="001A0539">
        <w:rPr>
          <w:rFonts w:ascii="Calibri" w:hAnsi="Calibri"/>
          <w:b w:val="0"/>
          <w:bCs w:val="0"/>
          <w:sz w:val="22"/>
          <w:szCs w:val="22"/>
        </w:rPr>
        <w:t>[Address, City, ON, Canada, A1A 1A1</w:t>
      </w:r>
      <w:r w:rsidR="001A0539">
        <w:rPr>
          <w:rFonts w:ascii="Calibri" w:hAnsi="Calibri"/>
          <w:b w:val="0"/>
          <w:bCs w:val="0"/>
          <w:sz w:val="22"/>
          <w:szCs w:val="22"/>
        </w:rPr>
        <w:t>]</w:t>
      </w:r>
      <w:r>
        <w:rPr>
          <w:rFonts w:ascii="Calibri" w:hAnsi="Calibri"/>
          <w:b w:val="0"/>
          <w:bCs w:val="0"/>
          <w:sz w:val="22"/>
          <w:szCs w:val="22"/>
        </w:rPr>
        <w:tab/>
      </w:r>
      <w:r w:rsidRPr="00CD0E12">
        <w:rPr>
          <w:rFonts w:ascii="Calibri" w:hAnsi="Calibri"/>
          <w:bCs w:val="0"/>
          <w:sz w:val="22"/>
          <w:szCs w:val="22"/>
        </w:rPr>
        <w:t>SAT:</w:t>
      </w:r>
      <w:r w:rsidR="00044867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1A0539">
        <w:rPr>
          <w:rFonts w:ascii="Calibri" w:hAnsi="Calibri"/>
          <w:b w:val="0"/>
          <w:bCs w:val="0"/>
          <w:sz w:val="22"/>
          <w:szCs w:val="22"/>
        </w:rPr>
        <w:t>[SAT</w:t>
      </w:r>
      <w:r w:rsidR="004F6166">
        <w:rPr>
          <w:rFonts w:ascii="Calibri" w:hAnsi="Calibri"/>
          <w:b w:val="0"/>
          <w:bCs w:val="0"/>
          <w:sz w:val="22"/>
          <w:szCs w:val="22"/>
        </w:rPr>
        <w:t xml:space="preserve"> or TBD</w:t>
      </w:r>
      <w:r w:rsidR="001A0539">
        <w:rPr>
          <w:rFonts w:ascii="Calibri" w:hAnsi="Calibri"/>
          <w:b w:val="0"/>
          <w:bCs w:val="0"/>
          <w:sz w:val="22"/>
          <w:szCs w:val="22"/>
        </w:rPr>
        <w:t>]</w:t>
      </w:r>
    </w:p>
    <w:p w:rsidR="00462EF4" w:rsidRPr="00CD0E12" w:rsidRDefault="00CD0E12" w:rsidP="00462EF4">
      <w:pPr>
        <w:pStyle w:val="Heading3"/>
        <w:tabs>
          <w:tab w:val="left" w:pos="3261"/>
          <w:tab w:val="right" w:pos="10080"/>
        </w:tabs>
        <w:spacing w:before="120" w:after="0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 xml:space="preserve">Guidance Counselor: </w:t>
      </w:r>
      <w:r w:rsidR="00820279" w:rsidRPr="00820279">
        <w:rPr>
          <w:rFonts w:ascii="Calibri" w:hAnsi="Calibri"/>
          <w:b w:val="0"/>
          <w:bCs w:val="0"/>
          <w:sz w:val="22"/>
          <w:szCs w:val="22"/>
        </w:rPr>
        <w:t>[</w:t>
      </w:r>
      <w:proofErr w:type="spellStart"/>
      <w:r w:rsidRPr="00820279">
        <w:rPr>
          <w:rFonts w:ascii="Calibri" w:hAnsi="Calibri"/>
          <w:b w:val="0"/>
          <w:bCs w:val="0"/>
          <w:sz w:val="22"/>
          <w:szCs w:val="22"/>
        </w:rPr>
        <w:t>F</w:t>
      </w:r>
      <w:r w:rsidRPr="001A0539">
        <w:rPr>
          <w:rFonts w:ascii="Calibri" w:hAnsi="Calibri"/>
          <w:b w:val="0"/>
          <w:bCs w:val="0"/>
          <w:sz w:val="22"/>
          <w:szCs w:val="22"/>
        </w:rPr>
        <w:t>irstname</w:t>
      </w:r>
      <w:proofErr w:type="spellEnd"/>
      <w:r w:rsidRPr="001A0539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1A0539">
        <w:rPr>
          <w:rFonts w:ascii="Calibri" w:hAnsi="Calibri"/>
          <w:b w:val="0"/>
          <w:bCs w:val="0"/>
          <w:sz w:val="22"/>
          <w:szCs w:val="22"/>
        </w:rPr>
        <w:t>Lastname</w:t>
      </w:r>
      <w:proofErr w:type="spellEnd"/>
      <w:r w:rsidRPr="001A0539">
        <w:rPr>
          <w:rFonts w:ascii="Calibri" w:hAnsi="Calibri"/>
          <w:b w:val="0"/>
          <w:bCs w:val="0"/>
          <w:sz w:val="22"/>
          <w:szCs w:val="22"/>
        </w:rPr>
        <w:t xml:space="preserve"> (</w:t>
      </w:r>
      <w:hyperlink r:id="rId9" w:history="1">
        <w:r w:rsidRPr="001A0539">
          <w:rPr>
            <w:rStyle w:val="Hyperlink"/>
            <w:rFonts w:ascii="Calibri" w:hAnsi="Calibri"/>
            <w:b w:val="0"/>
            <w:bCs w:val="0"/>
            <w:sz w:val="22"/>
            <w:szCs w:val="22"/>
          </w:rPr>
          <w:t>email@address.com</w:t>
        </w:r>
      </w:hyperlink>
      <w:r w:rsidRPr="001A0539">
        <w:rPr>
          <w:rFonts w:ascii="Calibri" w:hAnsi="Calibri"/>
          <w:b w:val="0"/>
          <w:bCs w:val="0"/>
          <w:sz w:val="22"/>
          <w:szCs w:val="22"/>
        </w:rPr>
        <w:t>; ###-###-####)</w:t>
      </w:r>
      <w:r w:rsidR="00820279">
        <w:rPr>
          <w:rFonts w:ascii="Calibri" w:hAnsi="Calibri"/>
          <w:b w:val="0"/>
          <w:bCs w:val="0"/>
          <w:sz w:val="22"/>
          <w:szCs w:val="22"/>
        </w:rPr>
        <w:t>]</w:t>
      </w:r>
      <w:r w:rsidR="00462EF4">
        <w:rPr>
          <w:rFonts w:ascii="Calibri" w:hAnsi="Calibri"/>
          <w:b w:val="0"/>
          <w:bCs w:val="0"/>
          <w:sz w:val="22"/>
          <w:szCs w:val="22"/>
          <w:lang w:val="en-CA"/>
        </w:rPr>
        <w:tab/>
      </w:r>
    </w:p>
    <w:p w:rsidR="00462EF4" w:rsidRPr="00C93F8D" w:rsidRDefault="00462EF4" w:rsidP="00462EF4">
      <w:pPr>
        <w:pStyle w:val="Heading3"/>
        <w:tabs>
          <w:tab w:val="left" w:pos="3261"/>
          <w:tab w:val="right" w:pos="10080"/>
        </w:tabs>
        <w:spacing w:before="120" w:after="0"/>
        <w:rPr>
          <w:rFonts w:ascii="Calibri" w:hAnsi="Calibri"/>
          <w:b w:val="0"/>
          <w:i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 xml:space="preserve">Awards and </w:t>
      </w:r>
      <w:r>
        <w:rPr>
          <w:rFonts w:ascii="Calibri" w:hAnsi="Calibri"/>
          <w:bCs w:val="0"/>
          <w:sz w:val="22"/>
          <w:szCs w:val="22"/>
          <w:lang w:val="en-CA"/>
        </w:rPr>
        <w:t>Recognition:</w:t>
      </w:r>
    </w:p>
    <w:p w:rsidR="001A0539" w:rsidRPr="001A0539" w:rsidRDefault="001A0539" w:rsidP="001A0539">
      <w:pPr>
        <w:numPr>
          <w:ilvl w:val="0"/>
          <w:numId w:val="3"/>
        </w:numPr>
        <w:tabs>
          <w:tab w:val="clear" w:pos="-360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1A0539">
        <w:rPr>
          <w:rFonts w:ascii="Calibri" w:hAnsi="Calibri" w:cs="Arial"/>
          <w:sz w:val="22"/>
          <w:szCs w:val="22"/>
        </w:rPr>
        <w:t>[Insert award here]</w:t>
      </w:r>
    </w:p>
    <w:p w:rsidR="001A0539" w:rsidRPr="001A0539" w:rsidRDefault="001A0539" w:rsidP="001A0539">
      <w:pPr>
        <w:numPr>
          <w:ilvl w:val="0"/>
          <w:numId w:val="3"/>
        </w:numPr>
        <w:tabs>
          <w:tab w:val="clear" w:pos="-360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1A0539">
        <w:rPr>
          <w:rFonts w:ascii="Calibri" w:hAnsi="Calibri" w:cs="Arial"/>
          <w:sz w:val="22"/>
          <w:szCs w:val="22"/>
        </w:rPr>
        <w:t>[Insert award here]</w:t>
      </w:r>
    </w:p>
    <w:p w:rsidR="00462EF4" w:rsidRDefault="00462EF4" w:rsidP="00462EF4">
      <w:pPr>
        <w:rPr>
          <w:rFonts w:ascii="Calibri" w:hAnsi="Calibri" w:cs="Arial"/>
          <w:sz w:val="22"/>
          <w:szCs w:val="22"/>
          <w:lang w:val="en-CA"/>
        </w:rPr>
      </w:pPr>
    </w:p>
    <w:p w:rsidR="00462EF4" w:rsidRPr="00C93F8D" w:rsidRDefault="00462EF4" w:rsidP="00462EF4">
      <w:pPr>
        <w:pStyle w:val="Heading1"/>
        <w:pBdr>
          <w:bottom w:val="single" w:sz="4" w:space="1" w:color="auto"/>
        </w:pBdr>
        <w:shd w:val="clear" w:color="auto" w:fill="000000" w:themeFill="text1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TEAM</w:t>
      </w:r>
      <w:r w:rsidRPr="00C93F8D">
        <w:rPr>
          <w:rFonts w:ascii="Calibri" w:hAnsi="Calibri" w:cs="Arial"/>
          <w:sz w:val="22"/>
          <w:szCs w:val="22"/>
        </w:rPr>
        <w:t xml:space="preserve"> INFORMATION</w:t>
      </w:r>
    </w:p>
    <w:p w:rsidR="00462EF4" w:rsidRDefault="00462EF4" w:rsidP="00462EF4">
      <w:pPr>
        <w:pStyle w:val="Heading3"/>
        <w:tabs>
          <w:tab w:val="left" w:pos="3261"/>
          <w:tab w:val="right" w:pos="10080"/>
        </w:tabs>
        <w:spacing w:before="120" w:after="0"/>
        <w:rPr>
          <w:rFonts w:ascii="Calibri" w:hAnsi="Calibri"/>
          <w:b w:val="0"/>
          <w:bCs w:val="0"/>
          <w:sz w:val="22"/>
          <w:szCs w:val="22"/>
          <w:lang w:val="en-CA"/>
        </w:rPr>
      </w:pPr>
      <w:r>
        <w:rPr>
          <w:rFonts w:ascii="Calibri" w:hAnsi="Calibri"/>
          <w:bCs w:val="0"/>
          <w:sz w:val="22"/>
          <w:szCs w:val="22"/>
        </w:rPr>
        <w:t xml:space="preserve">Current Team: </w:t>
      </w:r>
      <w:proofErr w:type="spellStart"/>
      <w:r w:rsidR="005D3A9D">
        <w:rPr>
          <w:rFonts w:ascii="Calibri" w:hAnsi="Calibri"/>
          <w:b w:val="0"/>
          <w:bCs w:val="0"/>
          <w:sz w:val="22"/>
          <w:szCs w:val="22"/>
        </w:rPr>
        <w:t>Halton</w:t>
      </w:r>
      <w:proofErr w:type="spellEnd"/>
      <w:r w:rsidR="005D3A9D">
        <w:rPr>
          <w:rFonts w:ascii="Calibri" w:hAnsi="Calibri"/>
          <w:b w:val="0"/>
          <w:bCs w:val="0"/>
          <w:sz w:val="22"/>
          <w:szCs w:val="22"/>
        </w:rPr>
        <w:t xml:space="preserve"> Hurricanes 15/16/18</w:t>
      </w:r>
      <w:r>
        <w:rPr>
          <w:rFonts w:ascii="Calibri" w:hAnsi="Calibri"/>
          <w:b w:val="0"/>
          <w:bCs w:val="0"/>
          <w:sz w:val="22"/>
          <w:szCs w:val="22"/>
        </w:rPr>
        <w:t>U Black</w:t>
      </w:r>
    </w:p>
    <w:p w:rsidR="00BE73E2" w:rsidRDefault="00BE73E2" w:rsidP="00BE73E2">
      <w:pPr>
        <w:pStyle w:val="Heading3"/>
        <w:tabs>
          <w:tab w:val="left" w:pos="3261"/>
          <w:tab w:val="right" w:pos="10080"/>
        </w:tabs>
        <w:spacing w:before="120" w:after="0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 xml:space="preserve">Coaches: </w:t>
      </w:r>
      <w:proofErr w:type="spellStart"/>
      <w:r w:rsidR="005D3A9D">
        <w:rPr>
          <w:rFonts w:ascii="Calibri" w:hAnsi="Calibri"/>
          <w:b w:val="0"/>
          <w:bCs w:val="0"/>
          <w:sz w:val="22"/>
          <w:szCs w:val="22"/>
        </w:rPr>
        <w:t>Firstname</w:t>
      </w:r>
      <w:proofErr w:type="spellEnd"/>
      <w:r w:rsidR="005D3A9D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="005D3A9D">
        <w:rPr>
          <w:rFonts w:ascii="Calibri" w:hAnsi="Calibri"/>
          <w:b w:val="0"/>
          <w:bCs w:val="0"/>
          <w:sz w:val="22"/>
          <w:szCs w:val="22"/>
        </w:rPr>
        <w:t>Lastname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5D3A9D" w:rsidRPr="001A0539">
        <w:rPr>
          <w:rFonts w:ascii="Calibri" w:hAnsi="Calibri"/>
          <w:b w:val="0"/>
          <w:bCs w:val="0"/>
          <w:sz w:val="22"/>
          <w:szCs w:val="22"/>
        </w:rPr>
        <w:t>(</w:t>
      </w:r>
      <w:hyperlink r:id="rId10" w:history="1">
        <w:r w:rsidR="005D3A9D" w:rsidRPr="001A0539">
          <w:rPr>
            <w:rStyle w:val="Hyperlink"/>
            <w:rFonts w:ascii="Calibri" w:hAnsi="Calibri"/>
            <w:b w:val="0"/>
            <w:bCs w:val="0"/>
            <w:sz w:val="22"/>
            <w:szCs w:val="22"/>
          </w:rPr>
          <w:t>email@address.com</w:t>
        </w:r>
      </w:hyperlink>
      <w:r w:rsidR="005D3A9D" w:rsidRPr="001A0539">
        <w:rPr>
          <w:rFonts w:ascii="Calibri" w:hAnsi="Calibri"/>
          <w:b w:val="0"/>
          <w:bCs w:val="0"/>
          <w:sz w:val="22"/>
          <w:szCs w:val="22"/>
        </w:rPr>
        <w:t>; ###-###-####)</w:t>
      </w:r>
    </w:p>
    <w:p w:rsidR="00BE73E2" w:rsidRDefault="00BE73E2" w:rsidP="00BE73E2">
      <w:pPr>
        <w:pStyle w:val="Heading3"/>
        <w:tabs>
          <w:tab w:val="left" w:pos="851"/>
          <w:tab w:val="left" w:pos="3261"/>
          <w:tab w:val="right" w:pos="10080"/>
        </w:tabs>
        <w:spacing w:before="120" w:after="0"/>
        <w:rPr>
          <w:rFonts w:ascii="Calibri" w:hAnsi="Calibri"/>
          <w:b w:val="0"/>
          <w:bCs w:val="0"/>
          <w:sz w:val="22"/>
          <w:szCs w:val="22"/>
          <w:lang w:val="en-CA"/>
        </w:rPr>
      </w:pPr>
      <w:r>
        <w:rPr>
          <w:rFonts w:ascii="Calibri" w:hAnsi="Calibri"/>
          <w:b w:val="0"/>
          <w:bCs w:val="0"/>
          <w:sz w:val="22"/>
          <w:szCs w:val="22"/>
          <w:lang w:val="en-CA"/>
        </w:rPr>
        <w:tab/>
      </w:r>
      <w:proofErr w:type="spellStart"/>
      <w:r w:rsidR="005D3A9D">
        <w:rPr>
          <w:rFonts w:ascii="Calibri" w:hAnsi="Calibri"/>
          <w:b w:val="0"/>
          <w:bCs w:val="0"/>
          <w:sz w:val="22"/>
          <w:szCs w:val="22"/>
        </w:rPr>
        <w:t>Firstname</w:t>
      </w:r>
      <w:proofErr w:type="spellEnd"/>
      <w:r w:rsidR="005D3A9D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="005D3A9D">
        <w:rPr>
          <w:rFonts w:ascii="Calibri" w:hAnsi="Calibri"/>
          <w:b w:val="0"/>
          <w:bCs w:val="0"/>
          <w:sz w:val="22"/>
          <w:szCs w:val="22"/>
        </w:rPr>
        <w:t>Lastname</w:t>
      </w:r>
      <w:proofErr w:type="spellEnd"/>
      <w:r w:rsidR="005D3A9D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5D3A9D" w:rsidRPr="001A0539">
        <w:rPr>
          <w:rFonts w:ascii="Calibri" w:hAnsi="Calibri"/>
          <w:b w:val="0"/>
          <w:bCs w:val="0"/>
          <w:sz w:val="22"/>
          <w:szCs w:val="22"/>
        </w:rPr>
        <w:t>(</w:t>
      </w:r>
      <w:hyperlink r:id="rId11" w:history="1">
        <w:r w:rsidR="005D3A9D" w:rsidRPr="001A0539">
          <w:rPr>
            <w:rStyle w:val="Hyperlink"/>
            <w:rFonts w:ascii="Calibri" w:hAnsi="Calibri"/>
            <w:b w:val="0"/>
            <w:bCs w:val="0"/>
            <w:sz w:val="22"/>
            <w:szCs w:val="22"/>
          </w:rPr>
          <w:t>email@address.com</w:t>
        </w:r>
      </w:hyperlink>
      <w:r w:rsidR="005D3A9D" w:rsidRPr="001A0539">
        <w:rPr>
          <w:rFonts w:ascii="Calibri" w:hAnsi="Calibri"/>
          <w:b w:val="0"/>
          <w:bCs w:val="0"/>
          <w:sz w:val="22"/>
          <w:szCs w:val="22"/>
        </w:rPr>
        <w:t>; ###-###-####)</w:t>
      </w:r>
    </w:p>
    <w:p w:rsidR="00462EF4" w:rsidRDefault="00BE73E2" w:rsidP="00BE73E2">
      <w:pPr>
        <w:pStyle w:val="Heading3"/>
        <w:tabs>
          <w:tab w:val="left" w:pos="851"/>
          <w:tab w:val="left" w:pos="3261"/>
          <w:tab w:val="right" w:pos="10080"/>
        </w:tabs>
        <w:spacing w:before="120" w:after="0"/>
        <w:rPr>
          <w:rFonts w:ascii="Calibri" w:hAnsi="Calibri"/>
          <w:b w:val="0"/>
          <w:bCs w:val="0"/>
          <w:sz w:val="22"/>
          <w:szCs w:val="22"/>
          <w:lang w:val="en-CA"/>
        </w:rPr>
      </w:pPr>
      <w:r>
        <w:rPr>
          <w:rFonts w:ascii="Calibri" w:hAnsi="Calibri"/>
          <w:b w:val="0"/>
          <w:bCs w:val="0"/>
          <w:sz w:val="22"/>
          <w:szCs w:val="22"/>
          <w:lang w:val="en-CA"/>
        </w:rPr>
        <w:tab/>
      </w:r>
      <w:proofErr w:type="spellStart"/>
      <w:r w:rsidR="005D3A9D">
        <w:rPr>
          <w:rFonts w:ascii="Calibri" w:hAnsi="Calibri"/>
          <w:b w:val="0"/>
          <w:bCs w:val="0"/>
          <w:sz w:val="22"/>
          <w:szCs w:val="22"/>
        </w:rPr>
        <w:t>Firstname</w:t>
      </w:r>
      <w:proofErr w:type="spellEnd"/>
      <w:r w:rsidR="005D3A9D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="005D3A9D">
        <w:rPr>
          <w:rFonts w:ascii="Calibri" w:hAnsi="Calibri"/>
          <w:b w:val="0"/>
          <w:bCs w:val="0"/>
          <w:sz w:val="22"/>
          <w:szCs w:val="22"/>
        </w:rPr>
        <w:t>Lastname</w:t>
      </w:r>
      <w:proofErr w:type="spellEnd"/>
      <w:r w:rsidR="005D3A9D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5D3A9D" w:rsidRPr="001A0539">
        <w:rPr>
          <w:rFonts w:ascii="Calibri" w:hAnsi="Calibri"/>
          <w:b w:val="0"/>
          <w:bCs w:val="0"/>
          <w:sz w:val="22"/>
          <w:szCs w:val="22"/>
        </w:rPr>
        <w:t>(</w:t>
      </w:r>
      <w:hyperlink r:id="rId12" w:history="1">
        <w:r w:rsidR="005D3A9D" w:rsidRPr="001A0539">
          <w:rPr>
            <w:rStyle w:val="Hyperlink"/>
            <w:rFonts w:ascii="Calibri" w:hAnsi="Calibri"/>
            <w:b w:val="0"/>
            <w:bCs w:val="0"/>
            <w:sz w:val="22"/>
            <w:szCs w:val="22"/>
          </w:rPr>
          <w:t>email@address.com</w:t>
        </w:r>
      </w:hyperlink>
      <w:r w:rsidR="005D3A9D" w:rsidRPr="001A0539">
        <w:rPr>
          <w:rFonts w:ascii="Calibri" w:hAnsi="Calibri"/>
          <w:b w:val="0"/>
          <w:bCs w:val="0"/>
          <w:sz w:val="22"/>
          <w:szCs w:val="22"/>
        </w:rPr>
        <w:t>; ###-###-####)</w:t>
      </w:r>
    </w:p>
    <w:p w:rsidR="00BE73E2" w:rsidRPr="00C93F8D" w:rsidRDefault="00BE73E2" w:rsidP="00BE73E2">
      <w:pPr>
        <w:pStyle w:val="Heading3"/>
        <w:tabs>
          <w:tab w:val="left" w:pos="3261"/>
          <w:tab w:val="right" w:pos="10080"/>
        </w:tabs>
        <w:spacing w:before="120" w:after="0"/>
        <w:rPr>
          <w:rFonts w:ascii="Calibri" w:hAnsi="Calibri"/>
          <w:b w:val="0"/>
          <w:i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Tournament Schedule</w:t>
      </w:r>
      <w:r>
        <w:rPr>
          <w:rFonts w:ascii="Calibri" w:hAnsi="Calibri"/>
          <w:bCs w:val="0"/>
          <w:sz w:val="22"/>
          <w:szCs w:val="22"/>
          <w:lang w:val="en-CA"/>
        </w:rPr>
        <w:t>:</w:t>
      </w:r>
      <w:r w:rsidR="005D3A9D">
        <w:rPr>
          <w:rFonts w:ascii="Calibri" w:hAnsi="Calibri"/>
          <w:bCs w:val="0"/>
          <w:sz w:val="22"/>
          <w:szCs w:val="22"/>
          <w:lang w:val="en-CA"/>
        </w:rPr>
        <w:t xml:space="preserve"> CHANGE AS NEEDED</w:t>
      </w:r>
      <w:bookmarkStart w:id="0" w:name="_GoBack"/>
      <w:bookmarkEnd w:id="0"/>
    </w:p>
    <w:p w:rsidR="00BA517C" w:rsidRDefault="00BA517C" w:rsidP="00BE73E2">
      <w:pPr>
        <w:numPr>
          <w:ilvl w:val="0"/>
          <w:numId w:val="3"/>
        </w:numPr>
        <w:tabs>
          <w:tab w:val="num" w:pos="360"/>
        </w:tabs>
        <w:ind w:left="360"/>
        <w:rPr>
          <w:rFonts w:ascii="Calibri" w:hAnsi="Calibri" w:cs="Arial"/>
          <w:sz w:val="22"/>
          <w:szCs w:val="22"/>
        </w:rPr>
        <w:sectPr w:rsidR="00BA517C">
          <w:headerReference w:type="default" r:id="rId13"/>
          <w:pgSz w:w="12240" w:h="15840" w:code="1"/>
          <w:pgMar w:top="720" w:right="1080" w:bottom="720" w:left="1080" w:header="1928" w:gutter="0"/>
          <w:docGrid w:linePitch="360"/>
        </w:sectPr>
      </w:pPr>
    </w:p>
    <w:p w:rsidR="00BE73E2" w:rsidRDefault="00BE73E2" w:rsidP="00BE73E2">
      <w:pPr>
        <w:numPr>
          <w:ilvl w:val="0"/>
          <w:numId w:val="3"/>
        </w:numPr>
        <w:tabs>
          <w:tab w:val="clear" w:pos="-360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Ontario Provincial Cup (November 29</w:t>
      </w:r>
      <w:r w:rsidRPr="00BE73E2"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>)</w:t>
      </w:r>
    </w:p>
    <w:p w:rsidR="00BE73E2" w:rsidRDefault="00210A36" w:rsidP="00BE73E2">
      <w:pPr>
        <w:numPr>
          <w:ilvl w:val="0"/>
          <w:numId w:val="3"/>
        </w:numPr>
        <w:tabs>
          <w:tab w:val="clear" w:pos="-360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Ontario </w:t>
      </w:r>
      <w:r w:rsidR="00BE73E2">
        <w:rPr>
          <w:rFonts w:ascii="Calibri" w:hAnsi="Calibri" w:cs="Arial"/>
          <w:sz w:val="22"/>
          <w:szCs w:val="22"/>
        </w:rPr>
        <w:t xml:space="preserve">Challenge </w:t>
      </w:r>
      <w:r>
        <w:rPr>
          <w:rFonts w:ascii="Calibri" w:hAnsi="Calibri" w:cs="Arial"/>
          <w:sz w:val="22"/>
          <w:szCs w:val="22"/>
        </w:rPr>
        <w:t xml:space="preserve">Cup </w:t>
      </w:r>
      <w:r w:rsidR="00BE73E2">
        <w:rPr>
          <w:rFonts w:ascii="Calibri" w:hAnsi="Calibri" w:cs="Arial"/>
          <w:sz w:val="22"/>
          <w:szCs w:val="22"/>
        </w:rPr>
        <w:t>(January 1</w:t>
      </w:r>
      <w:r>
        <w:rPr>
          <w:rFonts w:ascii="Calibri" w:hAnsi="Calibri" w:cs="Arial"/>
          <w:sz w:val="22"/>
          <w:szCs w:val="22"/>
        </w:rPr>
        <w:t>0</w:t>
      </w:r>
      <w:r w:rsidR="00BE73E2" w:rsidRPr="00BE73E2">
        <w:rPr>
          <w:rFonts w:ascii="Calibri" w:hAnsi="Calibri" w:cs="Arial"/>
          <w:sz w:val="22"/>
          <w:szCs w:val="22"/>
          <w:vertAlign w:val="superscript"/>
        </w:rPr>
        <w:t>th</w:t>
      </w:r>
      <w:r w:rsidR="00BE73E2">
        <w:rPr>
          <w:rFonts w:ascii="Calibri" w:hAnsi="Calibri" w:cs="Arial"/>
          <w:sz w:val="22"/>
          <w:szCs w:val="22"/>
        </w:rPr>
        <w:t>)</w:t>
      </w:r>
    </w:p>
    <w:p w:rsidR="001E60B4" w:rsidRDefault="001E60B4" w:rsidP="00BE73E2">
      <w:pPr>
        <w:numPr>
          <w:ilvl w:val="0"/>
          <w:numId w:val="3"/>
        </w:numPr>
        <w:tabs>
          <w:tab w:val="clear" w:pos="-360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Munciana</w:t>
      </w:r>
      <w:proofErr w:type="spellEnd"/>
      <w:r>
        <w:rPr>
          <w:rFonts w:ascii="Calibri" w:hAnsi="Calibri" w:cs="Arial"/>
          <w:sz w:val="22"/>
          <w:szCs w:val="22"/>
        </w:rPr>
        <w:t xml:space="preserve"> MLK Challenge (January 17</w:t>
      </w:r>
      <w:r w:rsidRPr="00BE73E2"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>-18</w:t>
      </w:r>
      <w:r w:rsidRPr="00BE73E2"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>)</w:t>
      </w:r>
    </w:p>
    <w:p w:rsidR="00BA517C" w:rsidRDefault="00BE73E2" w:rsidP="00BE73E2">
      <w:pPr>
        <w:numPr>
          <w:ilvl w:val="0"/>
          <w:numId w:val="3"/>
        </w:numPr>
        <w:tabs>
          <w:tab w:val="clear" w:pos="-360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SPVB Presidents’ Day Challenge </w:t>
      </w:r>
    </w:p>
    <w:p w:rsidR="00BE73E2" w:rsidRDefault="00BE73E2" w:rsidP="00BA517C">
      <w:pPr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(February 14</w:t>
      </w:r>
      <w:r w:rsidRPr="00BE73E2"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>-16</w:t>
      </w:r>
      <w:r w:rsidRPr="00BE73E2"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>)</w:t>
      </w:r>
    </w:p>
    <w:p w:rsidR="001A0539" w:rsidRDefault="001A0539" w:rsidP="001A0539">
      <w:pPr>
        <w:numPr>
          <w:ilvl w:val="0"/>
          <w:numId w:val="3"/>
        </w:numPr>
        <w:tabs>
          <w:tab w:val="clear" w:pos="-360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Ontario Grand Prix (March 28</w:t>
      </w:r>
      <w:r w:rsidRPr="00BE73E2"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>-29</w:t>
      </w:r>
      <w:r w:rsidRPr="00BE73E2"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>)</w:t>
      </w:r>
    </w:p>
    <w:p w:rsidR="00BE73E2" w:rsidRDefault="001A0539" w:rsidP="00BE73E2">
      <w:pPr>
        <w:numPr>
          <w:ilvl w:val="0"/>
          <w:numId w:val="3"/>
        </w:numPr>
        <w:tabs>
          <w:tab w:val="clear" w:pos="-360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</w:t>
      </w:r>
      <w:r w:rsidR="00BE73E2">
        <w:rPr>
          <w:rFonts w:ascii="Calibri" w:hAnsi="Calibri" w:cs="Arial"/>
          <w:sz w:val="22"/>
          <w:szCs w:val="22"/>
        </w:rPr>
        <w:t>VA World Challenge (April 10</w:t>
      </w:r>
      <w:r w:rsidR="00BE73E2" w:rsidRPr="00BE73E2">
        <w:rPr>
          <w:rFonts w:ascii="Calibri" w:hAnsi="Calibri" w:cs="Arial"/>
          <w:sz w:val="22"/>
          <w:szCs w:val="22"/>
          <w:vertAlign w:val="superscript"/>
        </w:rPr>
        <w:t>th</w:t>
      </w:r>
      <w:r w:rsidR="00BE73E2">
        <w:rPr>
          <w:rFonts w:ascii="Calibri" w:hAnsi="Calibri" w:cs="Arial"/>
          <w:sz w:val="22"/>
          <w:szCs w:val="22"/>
        </w:rPr>
        <w:t>-12</w:t>
      </w:r>
      <w:r w:rsidR="00BE73E2" w:rsidRPr="00BE73E2">
        <w:rPr>
          <w:rFonts w:ascii="Calibri" w:hAnsi="Calibri" w:cs="Arial"/>
          <w:sz w:val="22"/>
          <w:szCs w:val="22"/>
          <w:vertAlign w:val="superscript"/>
        </w:rPr>
        <w:t>th</w:t>
      </w:r>
      <w:r w:rsidR="00BE73E2">
        <w:rPr>
          <w:rFonts w:ascii="Calibri" w:hAnsi="Calibri" w:cs="Arial"/>
          <w:sz w:val="22"/>
          <w:szCs w:val="22"/>
        </w:rPr>
        <w:t>)</w:t>
      </w:r>
    </w:p>
    <w:p w:rsidR="00BE73E2" w:rsidRDefault="00BE73E2" w:rsidP="00BE73E2">
      <w:pPr>
        <w:numPr>
          <w:ilvl w:val="0"/>
          <w:numId w:val="3"/>
        </w:numPr>
        <w:tabs>
          <w:tab w:val="clear" w:pos="-360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2015 Ontario Championships (April 24</w:t>
      </w:r>
      <w:r w:rsidRPr="00BE73E2"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>-26</w:t>
      </w:r>
      <w:r w:rsidRPr="00BE73E2"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>)</w:t>
      </w:r>
    </w:p>
    <w:p w:rsidR="00BA517C" w:rsidRDefault="00BE73E2" w:rsidP="00BE73E2">
      <w:pPr>
        <w:numPr>
          <w:ilvl w:val="0"/>
          <w:numId w:val="3"/>
        </w:numPr>
        <w:tabs>
          <w:tab w:val="clear" w:pos="-360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2015 Volleyball Canada Championships </w:t>
      </w:r>
    </w:p>
    <w:p w:rsidR="00BE73E2" w:rsidRPr="00BE73E2" w:rsidRDefault="00BE73E2" w:rsidP="00CD0E12">
      <w:pPr>
        <w:ind w:left="360"/>
        <w:rPr>
          <w:lang w:val="en-CA"/>
        </w:rPr>
      </w:pPr>
      <w:r>
        <w:rPr>
          <w:rFonts w:ascii="Calibri" w:hAnsi="Calibri" w:cs="Arial"/>
          <w:sz w:val="22"/>
          <w:szCs w:val="22"/>
        </w:rPr>
        <w:t>(May 17</w:t>
      </w:r>
      <w:r w:rsidRPr="00BE73E2"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>-19</w:t>
      </w:r>
      <w:r w:rsidRPr="00BE73E2"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>)</w:t>
      </w:r>
    </w:p>
    <w:sectPr w:rsidR="00BE73E2" w:rsidRPr="00BE73E2" w:rsidSect="00BA517C">
      <w:type w:val="continuous"/>
      <w:pgSz w:w="12240" w:h="15840" w:code="1"/>
      <w:pgMar w:top="720" w:right="1080" w:bottom="720" w:left="1080" w:header="1928" w:gutter="0"/>
      <w:cols w:num="2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94D" w:rsidRDefault="0093094D" w:rsidP="00C843B4">
      <w:r>
        <w:separator/>
      </w:r>
    </w:p>
  </w:endnote>
  <w:endnote w:type="continuationSeparator" w:id="0">
    <w:p w:rsidR="0093094D" w:rsidRDefault="0093094D" w:rsidP="00C84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Cambria"/>
    <w:charset w:val="80"/>
    <w:family w:val="swiss"/>
    <w:pitch w:val="variable"/>
    <w:sig w:usb0="E00002FF" w:usb1="2AC7FDFF" w:usb2="00000016" w:usb3="00000000" w:csb0="0002009F" w:csb1="00000000"/>
  </w:font>
  <w:font w:name="Yu Gothic">
    <w:altName w:val="Cambria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94D" w:rsidRDefault="0093094D" w:rsidP="00C843B4">
      <w:r>
        <w:separator/>
      </w:r>
    </w:p>
  </w:footnote>
  <w:footnote w:type="continuationSeparator" w:id="0">
    <w:p w:rsidR="0093094D" w:rsidRDefault="0093094D" w:rsidP="00C843B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D2" w:rsidRDefault="00AF7DE1">
    <w:pPr>
      <w:pStyle w:val="Header"/>
    </w:pPr>
    <w:r w:rsidRPr="00AF7DE1">
      <w:rPr>
        <w:rFonts w:ascii="Calibri" w:hAnsi="Calibri" w:cs="Arial"/>
        <w:noProof/>
        <w:sz w:val="32"/>
        <w:lang w:val="en-CA" w:eastAsia="en-CA"/>
      </w:rPr>
      <w:pict>
        <v:rect id="Rectangle 2" o:spid="_x0000_s4096" style="position:absolute;margin-left:-54pt;margin-top:-99.4pt;width:612.25pt;height:117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" fillcolor="#00a8d6" stroked="f" strokeweight="2pt">
          <v:textbox>
            <w:txbxContent>
              <w:p w:rsidR="00F579D2" w:rsidRDefault="005D3A9D" w:rsidP="00F579D2">
                <w:pPr>
                  <w:jc w:val="center"/>
                  <w:rPr>
                    <w:rFonts w:ascii="Yu Gothic Light" w:eastAsia="Yu Gothic Light" w:hAnsi="Yu Gothic Light"/>
                    <w:b/>
                    <w:smallCaps/>
                    <w:color w:val="000000" w:themeColor="text1"/>
                    <w:sz w:val="96"/>
                  </w:rPr>
                </w:pPr>
                <w:proofErr w:type="spellStart"/>
                <w:r>
                  <w:rPr>
                    <w:rFonts w:ascii="Yu Gothic Light" w:eastAsia="Yu Gothic Light" w:hAnsi="Yu Gothic Light"/>
                    <w:b/>
                    <w:smallCaps/>
                    <w:color w:val="000000" w:themeColor="text1"/>
                    <w:sz w:val="96"/>
                  </w:rPr>
                  <w:t>Firstname</w:t>
                </w:r>
                <w:proofErr w:type="spellEnd"/>
                <w:r w:rsidR="00F579D2" w:rsidRPr="0065536B">
                  <w:rPr>
                    <w:rFonts w:ascii="Yu Gothic Light" w:eastAsia="Yu Gothic Light" w:hAnsi="Yu Gothic Light"/>
                    <w:b/>
                    <w:smallCaps/>
                    <w:color w:val="000000" w:themeColor="text1"/>
                    <w:sz w:val="96"/>
                  </w:rPr>
                  <w:t xml:space="preserve"> </w:t>
                </w:r>
                <w:r>
                  <w:rPr>
                    <w:rFonts w:ascii="Yu Gothic Light" w:eastAsia="Yu Gothic Light" w:hAnsi="Yu Gothic Light"/>
                    <w:b/>
                    <w:caps/>
                    <w:color w:val="000000" w:themeColor="text1"/>
                    <w:sz w:val="96"/>
                  </w:rPr>
                  <w:t>LASTNAME</w:t>
                </w:r>
              </w:p>
              <w:p w:rsidR="002D58B3" w:rsidRPr="002D58B3" w:rsidRDefault="005D3A9D" w:rsidP="003920FA">
                <w:pPr>
                  <w:spacing w:line="180" w:lineRule="auto"/>
                  <w:jc w:val="center"/>
                  <w:rPr>
                    <w:rFonts w:ascii="Yu Gothic" w:eastAsia="Yu Gothic" w:hAnsi="Yu Gothic"/>
                    <w:b/>
                    <w:smallCaps/>
                    <w:color w:val="000000" w:themeColor="text1"/>
                    <w:sz w:val="48"/>
                    <w:lang w:val="en-CA"/>
                  </w:rPr>
                </w:pPr>
                <w:r>
                  <w:rPr>
                    <w:rFonts w:ascii="Yu Gothic" w:eastAsia="Yu Gothic" w:hAnsi="Yu Gothic"/>
                    <w:b/>
                    <w:smallCaps/>
                    <w:color w:val="000000" w:themeColor="text1"/>
                    <w:sz w:val="48"/>
                  </w:rPr>
                  <w:t>POSITION</w:t>
                </w:r>
                <w:r>
                  <w:rPr>
                    <w:rFonts w:ascii="Yu Gothic" w:eastAsia="Yu Gothic" w:hAnsi="Yu Gothic"/>
                    <w:b/>
                    <w:smallCaps/>
                    <w:color w:val="000000" w:themeColor="text1"/>
                    <w:sz w:val="48"/>
                  </w:rPr>
                  <w:tab/>
                </w:r>
                <w:r>
                  <w:rPr>
                    <w:rFonts w:ascii="Yu Gothic" w:eastAsia="Yu Gothic" w:hAnsi="Yu Gothic"/>
                    <w:b/>
                    <w:smallCaps/>
                    <w:color w:val="000000" w:themeColor="text1"/>
                    <w:sz w:val="48"/>
                  </w:rPr>
                  <w:tab/>
                </w:r>
                <w:r>
                  <w:rPr>
                    <w:rFonts w:ascii="Yu Gothic" w:eastAsia="Yu Gothic" w:hAnsi="Yu Gothic"/>
                    <w:b/>
                    <w:smallCaps/>
                    <w:color w:val="000000" w:themeColor="text1"/>
                    <w:sz w:val="48"/>
                  </w:rPr>
                  <w:tab/>
                </w:r>
                <w:r>
                  <w:rPr>
                    <w:rFonts w:ascii="Yu Gothic" w:eastAsia="Yu Gothic" w:hAnsi="Yu Gothic"/>
                    <w:b/>
                    <w:smallCaps/>
                    <w:color w:val="000000" w:themeColor="text1"/>
                    <w:sz w:val="48"/>
                  </w:rPr>
                  <w:tab/>
                </w:r>
                <w:r>
                  <w:rPr>
                    <w:rFonts w:ascii="Yu Gothic" w:eastAsia="Yu Gothic" w:hAnsi="Yu Gothic"/>
                    <w:b/>
                    <w:smallCaps/>
                    <w:color w:val="000000" w:themeColor="text1"/>
                    <w:sz w:val="48"/>
                  </w:rPr>
                  <w:tab/>
                </w:r>
                <w:r>
                  <w:rPr>
                    <w:rFonts w:ascii="Yu Gothic" w:eastAsia="Yu Gothic" w:hAnsi="Yu Gothic"/>
                    <w:b/>
                    <w:smallCaps/>
                    <w:color w:val="000000" w:themeColor="text1"/>
                    <w:sz w:val="48"/>
                  </w:rPr>
                  <w:tab/>
                </w:r>
                <w:r>
                  <w:rPr>
                    <w:rFonts w:ascii="Yu Gothic" w:eastAsia="Yu Gothic" w:hAnsi="Yu Gothic"/>
                    <w:b/>
                    <w:smallCaps/>
                    <w:color w:val="000000" w:themeColor="text1"/>
                    <w:sz w:val="48"/>
                  </w:rPr>
                  <w:tab/>
                </w:r>
                <w:r>
                  <w:rPr>
                    <w:rFonts w:ascii="Yu Gothic" w:eastAsia="Yu Gothic" w:hAnsi="Yu Gothic"/>
                    <w:b/>
                    <w:smallCaps/>
                    <w:color w:val="000000" w:themeColor="text1"/>
                    <w:sz w:val="48"/>
                  </w:rPr>
                  <w:tab/>
                  <w:t>Class of 201X</w:t>
                </w:r>
              </w:p>
            </w:txbxContent>
          </v:textbox>
          <w10:wrap anchorx="margin"/>
        </v:rect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6F2E"/>
    <w:multiLevelType w:val="hybridMultilevel"/>
    <w:tmpl w:val="131EAF92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1005202"/>
    <w:multiLevelType w:val="hybridMultilevel"/>
    <w:tmpl w:val="A704C9D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A2776CB"/>
    <w:multiLevelType w:val="hybridMultilevel"/>
    <w:tmpl w:val="4A424626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8381AE4"/>
    <w:multiLevelType w:val="hybridMultilevel"/>
    <w:tmpl w:val="84D8D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DC065C"/>
    <w:multiLevelType w:val="hybridMultilevel"/>
    <w:tmpl w:val="D51ACE02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44164DB1"/>
    <w:multiLevelType w:val="hybridMultilevel"/>
    <w:tmpl w:val="7A2663BE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7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A646E"/>
    <w:rsid w:val="00000A12"/>
    <w:rsid w:val="00002371"/>
    <w:rsid w:val="00006DFA"/>
    <w:rsid w:val="000165BF"/>
    <w:rsid w:val="0004255E"/>
    <w:rsid w:val="00044867"/>
    <w:rsid w:val="000532B9"/>
    <w:rsid w:val="00053302"/>
    <w:rsid w:val="00065065"/>
    <w:rsid w:val="000756C1"/>
    <w:rsid w:val="00077E53"/>
    <w:rsid w:val="0009062D"/>
    <w:rsid w:val="00090C6E"/>
    <w:rsid w:val="000A16E7"/>
    <w:rsid w:val="000A19AD"/>
    <w:rsid w:val="000B2E84"/>
    <w:rsid w:val="000B311C"/>
    <w:rsid w:val="000B4C1D"/>
    <w:rsid w:val="000C45B6"/>
    <w:rsid w:val="000E226D"/>
    <w:rsid w:val="000F500A"/>
    <w:rsid w:val="001111A1"/>
    <w:rsid w:val="00120A56"/>
    <w:rsid w:val="00123914"/>
    <w:rsid w:val="00126D5A"/>
    <w:rsid w:val="00135397"/>
    <w:rsid w:val="00156E5F"/>
    <w:rsid w:val="00161AA9"/>
    <w:rsid w:val="001626E9"/>
    <w:rsid w:val="00196C9A"/>
    <w:rsid w:val="0019793C"/>
    <w:rsid w:val="001A0539"/>
    <w:rsid w:val="001A559F"/>
    <w:rsid w:val="001C1956"/>
    <w:rsid w:val="001C2A59"/>
    <w:rsid w:val="001C2DF6"/>
    <w:rsid w:val="001D33E0"/>
    <w:rsid w:val="001E06E9"/>
    <w:rsid w:val="001E3C49"/>
    <w:rsid w:val="001E60AD"/>
    <w:rsid w:val="001E60B4"/>
    <w:rsid w:val="001F01BD"/>
    <w:rsid w:val="001F5C66"/>
    <w:rsid w:val="00202CF2"/>
    <w:rsid w:val="00202CFA"/>
    <w:rsid w:val="00210A36"/>
    <w:rsid w:val="00214882"/>
    <w:rsid w:val="002213F0"/>
    <w:rsid w:val="00222597"/>
    <w:rsid w:val="00224222"/>
    <w:rsid w:val="00241379"/>
    <w:rsid w:val="002416AE"/>
    <w:rsid w:val="00241B44"/>
    <w:rsid w:val="00243D32"/>
    <w:rsid w:val="00246D42"/>
    <w:rsid w:val="00253343"/>
    <w:rsid w:val="00255EF9"/>
    <w:rsid w:val="00261A99"/>
    <w:rsid w:val="00265E3C"/>
    <w:rsid w:val="002663AB"/>
    <w:rsid w:val="002754EC"/>
    <w:rsid w:val="00276369"/>
    <w:rsid w:val="002A2067"/>
    <w:rsid w:val="002A4D80"/>
    <w:rsid w:val="002A4FD6"/>
    <w:rsid w:val="002A71EC"/>
    <w:rsid w:val="002D58B3"/>
    <w:rsid w:val="002D730F"/>
    <w:rsid w:val="002E444B"/>
    <w:rsid w:val="002F2F8B"/>
    <w:rsid w:val="002F3286"/>
    <w:rsid w:val="003056F6"/>
    <w:rsid w:val="00307A85"/>
    <w:rsid w:val="00323E91"/>
    <w:rsid w:val="003245DF"/>
    <w:rsid w:val="00341ECC"/>
    <w:rsid w:val="0034696B"/>
    <w:rsid w:val="003504F5"/>
    <w:rsid w:val="00361EEC"/>
    <w:rsid w:val="003712AF"/>
    <w:rsid w:val="003770A9"/>
    <w:rsid w:val="003920FA"/>
    <w:rsid w:val="00394AD6"/>
    <w:rsid w:val="003A1379"/>
    <w:rsid w:val="003A24EC"/>
    <w:rsid w:val="003A744E"/>
    <w:rsid w:val="003D37E8"/>
    <w:rsid w:val="003D4CA4"/>
    <w:rsid w:val="003D5083"/>
    <w:rsid w:val="003E180E"/>
    <w:rsid w:val="003F33D5"/>
    <w:rsid w:val="003F7D2D"/>
    <w:rsid w:val="0040052C"/>
    <w:rsid w:val="00400AD5"/>
    <w:rsid w:val="00401A4B"/>
    <w:rsid w:val="00406E9D"/>
    <w:rsid w:val="004249CD"/>
    <w:rsid w:val="0043246D"/>
    <w:rsid w:val="0043685C"/>
    <w:rsid w:val="00447B59"/>
    <w:rsid w:val="00450C06"/>
    <w:rsid w:val="0046116C"/>
    <w:rsid w:val="00462EF4"/>
    <w:rsid w:val="00467BC3"/>
    <w:rsid w:val="00471188"/>
    <w:rsid w:val="004729CC"/>
    <w:rsid w:val="00485913"/>
    <w:rsid w:val="00487677"/>
    <w:rsid w:val="00492A9F"/>
    <w:rsid w:val="004A59F6"/>
    <w:rsid w:val="004B04B7"/>
    <w:rsid w:val="004B44B7"/>
    <w:rsid w:val="004C21DC"/>
    <w:rsid w:val="004C30C9"/>
    <w:rsid w:val="004D08D5"/>
    <w:rsid w:val="004D28C1"/>
    <w:rsid w:val="004F27CD"/>
    <w:rsid w:val="004F487F"/>
    <w:rsid w:val="004F6166"/>
    <w:rsid w:val="005031C4"/>
    <w:rsid w:val="0050367B"/>
    <w:rsid w:val="00506E87"/>
    <w:rsid w:val="00510B95"/>
    <w:rsid w:val="00510DC7"/>
    <w:rsid w:val="00512368"/>
    <w:rsid w:val="005161E5"/>
    <w:rsid w:val="00517E64"/>
    <w:rsid w:val="00520166"/>
    <w:rsid w:val="0053371D"/>
    <w:rsid w:val="00534A70"/>
    <w:rsid w:val="005412A0"/>
    <w:rsid w:val="005610C2"/>
    <w:rsid w:val="00572ABB"/>
    <w:rsid w:val="00583DDF"/>
    <w:rsid w:val="0059086B"/>
    <w:rsid w:val="005941C7"/>
    <w:rsid w:val="005978A2"/>
    <w:rsid w:val="005A211B"/>
    <w:rsid w:val="005A7DF8"/>
    <w:rsid w:val="005B3B46"/>
    <w:rsid w:val="005B4B47"/>
    <w:rsid w:val="005B4DC4"/>
    <w:rsid w:val="005D17DD"/>
    <w:rsid w:val="005D3A9D"/>
    <w:rsid w:val="005D7AEF"/>
    <w:rsid w:val="005E2729"/>
    <w:rsid w:val="005E2EAE"/>
    <w:rsid w:val="005E451B"/>
    <w:rsid w:val="005E69DE"/>
    <w:rsid w:val="005F1F5C"/>
    <w:rsid w:val="0060542B"/>
    <w:rsid w:val="00617920"/>
    <w:rsid w:val="00626F42"/>
    <w:rsid w:val="006505F7"/>
    <w:rsid w:val="0065536A"/>
    <w:rsid w:val="0065536B"/>
    <w:rsid w:val="00673541"/>
    <w:rsid w:val="006737C9"/>
    <w:rsid w:val="00676AAD"/>
    <w:rsid w:val="00683E5D"/>
    <w:rsid w:val="00690949"/>
    <w:rsid w:val="00690C93"/>
    <w:rsid w:val="006A0FB7"/>
    <w:rsid w:val="006B560B"/>
    <w:rsid w:val="006C52CD"/>
    <w:rsid w:val="006D34F9"/>
    <w:rsid w:val="006D5127"/>
    <w:rsid w:val="006E5E68"/>
    <w:rsid w:val="006E708F"/>
    <w:rsid w:val="006E7C9D"/>
    <w:rsid w:val="006F051B"/>
    <w:rsid w:val="006F0593"/>
    <w:rsid w:val="007006D0"/>
    <w:rsid w:val="007027F7"/>
    <w:rsid w:val="00707A70"/>
    <w:rsid w:val="00713C60"/>
    <w:rsid w:val="00714F4D"/>
    <w:rsid w:val="00723B93"/>
    <w:rsid w:val="007338AC"/>
    <w:rsid w:val="007377ED"/>
    <w:rsid w:val="007619D6"/>
    <w:rsid w:val="007625EE"/>
    <w:rsid w:val="007629D7"/>
    <w:rsid w:val="0076562C"/>
    <w:rsid w:val="00795CE8"/>
    <w:rsid w:val="007A08A2"/>
    <w:rsid w:val="007A2995"/>
    <w:rsid w:val="007A4A90"/>
    <w:rsid w:val="007B0158"/>
    <w:rsid w:val="007B1F03"/>
    <w:rsid w:val="007B7A92"/>
    <w:rsid w:val="007C7862"/>
    <w:rsid w:val="007D00A0"/>
    <w:rsid w:val="007D3208"/>
    <w:rsid w:val="007D419F"/>
    <w:rsid w:val="007E35B1"/>
    <w:rsid w:val="007F0AA2"/>
    <w:rsid w:val="007F4846"/>
    <w:rsid w:val="00802325"/>
    <w:rsid w:val="00802607"/>
    <w:rsid w:val="00813928"/>
    <w:rsid w:val="00820279"/>
    <w:rsid w:val="00821EB5"/>
    <w:rsid w:val="0082762B"/>
    <w:rsid w:val="008423CA"/>
    <w:rsid w:val="00845B4E"/>
    <w:rsid w:val="00846831"/>
    <w:rsid w:val="00847725"/>
    <w:rsid w:val="00857C6C"/>
    <w:rsid w:val="0087634A"/>
    <w:rsid w:val="00886E7A"/>
    <w:rsid w:val="00897AE5"/>
    <w:rsid w:val="008A7C59"/>
    <w:rsid w:val="008C4A76"/>
    <w:rsid w:val="008D2AA3"/>
    <w:rsid w:val="008F5F6C"/>
    <w:rsid w:val="008F6924"/>
    <w:rsid w:val="009026FB"/>
    <w:rsid w:val="009053BA"/>
    <w:rsid w:val="00917E84"/>
    <w:rsid w:val="0093094D"/>
    <w:rsid w:val="00943496"/>
    <w:rsid w:val="00943ABA"/>
    <w:rsid w:val="00952C29"/>
    <w:rsid w:val="00953B02"/>
    <w:rsid w:val="009548D5"/>
    <w:rsid w:val="00956E3F"/>
    <w:rsid w:val="0096528A"/>
    <w:rsid w:val="0096625A"/>
    <w:rsid w:val="00973C85"/>
    <w:rsid w:val="00980F76"/>
    <w:rsid w:val="009968BA"/>
    <w:rsid w:val="009979BC"/>
    <w:rsid w:val="009C0794"/>
    <w:rsid w:val="009C6908"/>
    <w:rsid w:val="009D52FF"/>
    <w:rsid w:val="009D5AD9"/>
    <w:rsid w:val="009D7D8D"/>
    <w:rsid w:val="009E01B0"/>
    <w:rsid w:val="009E1820"/>
    <w:rsid w:val="009E6CCE"/>
    <w:rsid w:val="009E6DF0"/>
    <w:rsid w:val="00A03052"/>
    <w:rsid w:val="00A10A0A"/>
    <w:rsid w:val="00A13CB1"/>
    <w:rsid w:val="00A1485D"/>
    <w:rsid w:val="00A355C2"/>
    <w:rsid w:val="00A37F62"/>
    <w:rsid w:val="00A40FE2"/>
    <w:rsid w:val="00A433E2"/>
    <w:rsid w:val="00A43838"/>
    <w:rsid w:val="00A657B2"/>
    <w:rsid w:val="00A84468"/>
    <w:rsid w:val="00A8523E"/>
    <w:rsid w:val="00A86FCC"/>
    <w:rsid w:val="00AA2271"/>
    <w:rsid w:val="00AA646E"/>
    <w:rsid w:val="00AC223A"/>
    <w:rsid w:val="00AD05E5"/>
    <w:rsid w:val="00AD3960"/>
    <w:rsid w:val="00AD477D"/>
    <w:rsid w:val="00AE1A30"/>
    <w:rsid w:val="00AE2D19"/>
    <w:rsid w:val="00AF3B95"/>
    <w:rsid w:val="00AF7DE1"/>
    <w:rsid w:val="00B04CAB"/>
    <w:rsid w:val="00B21A16"/>
    <w:rsid w:val="00B22CAC"/>
    <w:rsid w:val="00B426D7"/>
    <w:rsid w:val="00B656AE"/>
    <w:rsid w:val="00B705EF"/>
    <w:rsid w:val="00B772CB"/>
    <w:rsid w:val="00B80F35"/>
    <w:rsid w:val="00B92482"/>
    <w:rsid w:val="00B92862"/>
    <w:rsid w:val="00B96358"/>
    <w:rsid w:val="00BA517C"/>
    <w:rsid w:val="00BB60D5"/>
    <w:rsid w:val="00BB73C8"/>
    <w:rsid w:val="00BB763B"/>
    <w:rsid w:val="00BB774F"/>
    <w:rsid w:val="00BC07CC"/>
    <w:rsid w:val="00BC5FCC"/>
    <w:rsid w:val="00BD247D"/>
    <w:rsid w:val="00BE2897"/>
    <w:rsid w:val="00BE4C9A"/>
    <w:rsid w:val="00BE73E2"/>
    <w:rsid w:val="00BF093E"/>
    <w:rsid w:val="00BF149A"/>
    <w:rsid w:val="00C21173"/>
    <w:rsid w:val="00C26742"/>
    <w:rsid w:val="00C30349"/>
    <w:rsid w:val="00C34A0F"/>
    <w:rsid w:val="00C34C59"/>
    <w:rsid w:val="00C37690"/>
    <w:rsid w:val="00C41D94"/>
    <w:rsid w:val="00C47D43"/>
    <w:rsid w:val="00C50469"/>
    <w:rsid w:val="00C50BCC"/>
    <w:rsid w:val="00C56506"/>
    <w:rsid w:val="00C607D6"/>
    <w:rsid w:val="00C60CD2"/>
    <w:rsid w:val="00C75927"/>
    <w:rsid w:val="00C83100"/>
    <w:rsid w:val="00C843B4"/>
    <w:rsid w:val="00C92DE8"/>
    <w:rsid w:val="00C93F8D"/>
    <w:rsid w:val="00CA14BE"/>
    <w:rsid w:val="00CB2816"/>
    <w:rsid w:val="00CB2D45"/>
    <w:rsid w:val="00CB3065"/>
    <w:rsid w:val="00CB4812"/>
    <w:rsid w:val="00CB7397"/>
    <w:rsid w:val="00CD0E12"/>
    <w:rsid w:val="00CE0778"/>
    <w:rsid w:val="00CE4DF1"/>
    <w:rsid w:val="00D01627"/>
    <w:rsid w:val="00D031E6"/>
    <w:rsid w:val="00D034BC"/>
    <w:rsid w:val="00D137A1"/>
    <w:rsid w:val="00D16981"/>
    <w:rsid w:val="00D255BD"/>
    <w:rsid w:val="00D26D97"/>
    <w:rsid w:val="00D312A3"/>
    <w:rsid w:val="00D346B8"/>
    <w:rsid w:val="00D404D6"/>
    <w:rsid w:val="00D624A3"/>
    <w:rsid w:val="00D74651"/>
    <w:rsid w:val="00D77988"/>
    <w:rsid w:val="00D80176"/>
    <w:rsid w:val="00D975E8"/>
    <w:rsid w:val="00DA0FF0"/>
    <w:rsid w:val="00DA499F"/>
    <w:rsid w:val="00DB1226"/>
    <w:rsid w:val="00DB3D05"/>
    <w:rsid w:val="00DB7E27"/>
    <w:rsid w:val="00DC2A9A"/>
    <w:rsid w:val="00DC51DD"/>
    <w:rsid w:val="00DD7BF6"/>
    <w:rsid w:val="00DE1B79"/>
    <w:rsid w:val="00DF458B"/>
    <w:rsid w:val="00E022F2"/>
    <w:rsid w:val="00E1076C"/>
    <w:rsid w:val="00E11825"/>
    <w:rsid w:val="00E15F37"/>
    <w:rsid w:val="00E26637"/>
    <w:rsid w:val="00E27D8A"/>
    <w:rsid w:val="00E34658"/>
    <w:rsid w:val="00E37223"/>
    <w:rsid w:val="00E52079"/>
    <w:rsid w:val="00E55731"/>
    <w:rsid w:val="00E56461"/>
    <w:rsid w:val="00E57A32"/>
    <w:rsid w:val="00EA2CA0"/>
    <w:rsid w:val="00EB30C4"/>
    <w:rsid w:val="00EB36EB"/>
    <w:rsid w:val="00EC13B2"/>
    <w:rsid w:val="00EC4917"/>
    <w:rsid w:val="00EE20D6"/>
    <w:rsid w:val="00EF740B"/>
    <w:rsid w:val="00F16C38"/>
    <w:rsid w:val="00F16D7C"/>
    <w:rsid w:val="00F219DF"/>
    <w:rsid w:val="00F33284"/>
    <w:rsid w:val="00F46FA1"/>
    <w:rsid w:val="00F51DAE"/>
    <w:rsid w:val="00F579D2"/>
    <w:rsid w:val="00F6139A"/>
    <w:rsid w:val="00F6610A"/>
    <w:rsid w:val="00F678CE"/>
    <w:rsid w:val="00F7546F"/>
    <w:rsid w:val="00F812A8"/>
    <w:rsid w:val="00FC0C15"/>
    <w:rsid w:val="00FC3DE1"/>
    <w:rsid w:val="00FD0631"/>
    <w:rsid w:val="00FD1FAE"/>
    <w:rsid w:val="00FD5D98"/>
    <w:rsid w:val="00FF113A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8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27D8A"/>
    <w:pPr>
      <w:keepNext/>
      <w:jc w:val="center"/>
      <w:outlineLvl w:val="0"/>
    </w:pPr>
    <w:rPr>
      <w:b/>
      <w:bCs/>
      <w:lang w:val="en-CA"/>
    </w:rPr>
  </w:style>
  <w:style w:type="paragraph" w:styleId="Heading3">
    <w:name w:val="heading 3"/>
    <w:basedOn w:val="Normal"/>
    <w:next w:val="Normal"/>
    <w:qFormat/>
    <w:rsid w:val="00E27D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E27D8A"/>
    <w:pPr>
      <w:jc w:val="center"/>
    </w:pPr>
    <w:rPr>
      <w:b/>
      <w:bCs/>
      <w:sz w:val="28"/>
      <w:lang w:val="en-CA"/>
    </w:rPr>
  </w:style>
  <w:style w:type="paragraph" w:styleId="ListParagraph">
    <w:name w:val="List Paragraph"/>
    <w:basedOn w:val="Normal"/>
    <w:uiPriority w:val="34"/>
    <w:qFormat/>
    <w:rsid w:val="007377E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66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63A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1C19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19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195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1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1956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80F76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723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2C2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84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3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C84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43B4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BE73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mail@address.com" TargetMode="External"/><Relationship Id="rId12" Type="http://schemas.openxmlformats.org/officeDocument/2006/relationships/hyperlink" Target="mailto:email@address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email@address.com" TargetMode="External"/><Relationship Id="rId9" Type="http://schemas.openxmlformats.org/officeDocument/2006/relationships/hyperlink" Target="mailto:email@address.com" TargetMode="External"/><Relationship Id="rId10" Type="http://schemas.openxmlformats.org/officeDocument/2006/relationships/hyperlink" Target="mailto:email@addres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x\Downloads\HBASampleStud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\Users\Felix\Downloads\HBASampleStudent.dot</Template>
  <TotalTime>1</TotalTime>
  <Pages>1</Pages>
  <Words>209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Ivey Business School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Wong</dc:creator>
  <cp:lastModifiedBy>julie roscoe</cp:lastModifiedBy>
  <cp:revision>3</cp:revision>
  <cp:lastPrinted>2014-10-03T02:15:00Z</cp:lastPrinted>
  <dcterms:created xsi:type="dcterms:W3CDTF">2014-11-24T16:15:00Z</dcterms:created>
  <dcterms:modified xsi:type="dcterms:W3CDTF">2016-01-26T21:33:00Z</dcterms:modified>
  <cp:category/>
</cp:coreProperties>
</file>